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rPr/>
      </w:pPr>
      <w:r>
        <w:rPr>
          <w:position w:val="6"/>
        </w:rPr>
        <w:t>ustawa</w:t>
      </w:r>
    </w:p>
    <w:p>
      <w:pPr>
        <w:pStyle w:val="DATAAKTUdatauchwalenialubwydaniaaktu"/>
        <w:rPr/>
      </w:pPr>
      <w:r>
        <w:rPr/>
        <w:t xml:space="preserve">z dnia </w:t>
      </w:r>
      <w:r>
        <w:fldChar w:fldCharType="begin"/>
      </w:r>
      <w:r>
        <w:instrText>AUTOTEXT  "Data wydania aktu"  \* MERGEFORMAT</w:instrText>
      </w:r>
      <w:r>
        <w:fldChar w:fldCharType="separate"/>
      </w:r>
      <w:bookmarkStart w:id="0" w:name="__Fieldmark__3_2588428388"/>
      <w:r>
        <w:rPr/>
      </w:r>
      <w:r>
        <w:rPr/>
      </w:r>
      <w:r>
        <w:fldChar w:fldCharType="end"/>
      </w:r>
      <w:bookmarkEnd w:id="0"/>
      <w:r>
        <w:rPr/>
      </w:r>
      <w:sdt>
        <w:sdtPr>
          <w:alias w:val="Data wydania aktu"/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t>&lt;data wydania aktu&gt;</w:t>
          </w:r>
        </w:sdtContent>
      </w:sdt>
      <w:r>
        <w:rPr/>
        <w:t xml:space="preserve"> r.</w:t>
      </w:r>
    </w:p>
    <w:p>
      <w:pPr>
        <w:pStyle w:val="TYTUAKTUprzedmiotregulacjiustawylubrozporzdzenia"/>
        <w:rPr>
          <w:rStyle w:val="IGindeksgrny"/>
        </w:rPr>
      </w:pPr>
      <w:r>
        <w:rPr/>
        <w:t xml:space="preserve">o zmianie niektórych ustaw w związku z wprowadzeniem </w:t>
        <w:br/>
        <w:t>świadczenia za długoletnią służbę</w:t>
      </w:r>
      <w:r>
        <w:rPr>
          <w:rStyle w:val="Zakotwiczenieprzypisudolnego"/>
        </w:rPr>
        <w:footnoteReference w:id="2"/>
      </w:r>
      <w:r>
        <w:rPr>
          <w:rStyle w:val="IGPindeksgrnyipogrubienie"/>
        </w:rPr>
        <w:t>)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1.</w:t>
      </w:r>
      <w:r>
        <w:rPr/>
        <w:t> W ustawie z dnia 6 kwietnia 1990 r. o Policji (Dz. U. z 2021 r. poz. 1882, z późn. zm.</w:t>
      </w:r>
      <w:r>
        <w:rPr>
          <w:rStyle w:val="Zakotwiczenieprzypisudolnego"/>
        </w:rPr>
        <w:footnoteReference w:id="3"/>
      </w:r>
      <w:r>
        <w:rPr>
          <w:rStyle w:val="IGindeksgrny"/>
        </w:rPr>
        <w:t>)</w:t>
      </w:r>
      <w:r>
        <w:rPr/>
        <w:t>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108 w ust. 1 po pkt 5c dodaje się pkt 5d w brzmieniu:</w:t>
      </w:r>
    </w:p>
    <w:p>
      <w:pPr>
        <w:pStyle w:val="ZPKTzmpktartykuempunktem"/>
        <w:rPr/>
      </w:pPr>
      <w:r>
        <w:rPr/>
        <w:t>„</w:t>
      </w:r>
      <w:r>
        <w:rPr/>
        <w:t>5d)</w:t>
        <w:tab/>
        <w:t>świadczenie za długoletnią służbę;”;</w:t>
      </w:r>
    </w:p>
    <w:p>
      <w:pPr>
        <w:pStyle w:val="PKTpunkt"/>
        <w:keepNext w:val="true"/>
        <w:rPr/>
      </w:pPr>
      <w:r>
        <w:rPr/>
        <w:t>2)</w:t>
        <w:tab/>
        <w:t>po art. 120c dodaje się art. 120d w brzmieniu:</w:t>
      </w:r>
    </w:p>
    <w:p>
      <w:pPr>
        <w:pStyle w:val="ZARTzmartartykuempunktem"/>
        <w:rPr/>
      </w:pPr>
      <w:r>
        <w:rPr/>
        <w:t>„</w:t>
      </w:r>
      <w:r>
        <w:rPr/>
        <w:t>Art. 120d. 1.</w:t>
      </w:r>
      <w:r>
        <w:rPr>
          <w:rStyle w:val="Ppogrubienie"/>
        </w:rPr>
        <w:t> </w:t>
      </w:r>
      <w:r>
        <w:rPr/>
        <w:t>Policjantowi przysługuje świadczenie za długoletnią służbę w 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policjanta ze służby, z jego śmiercią lub zaginięciem.</w:t>
      </w:r>
    </w:p>
    <w:p>
      <w:pPr>
        <w:pStyle w:val="ZUSTzmustartykuempunktem"/>
        <w:rPr/>
      </w:pPr>
      <w:r>
        <w:rPr/>
        <w:t>3. Do świadczenia, o którym mowa w ust. 1, stosuje się przepisy art. 105 ust. 1, 2 i 5 oraz art. 120a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2.</w:t>
      </w:r>
      <w:r>
        <w:rPr/>
        <w:t> W ustawie z dnia 12 października 1990 r. o Straży Granicznej (Dz. U. z 2022 r. poz. 1061, 1115, 1855 i 2600)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41i w ust. 2 po pkt 2a dodaje się pkt 2b w brzmieniu:</w:t>
      </w:r>
    </w:p>
    <w:p>
      <w:pPr>
        <w:pStyle w:val="ZPKTzmpktartykuempunktem"/>
        <w:rPr/>
      </w:pPr>
      <w:r>
        <w:rPr/>
        <w:t>„</w:t>
      </w:r>
      <w:r>
        <w:rPr/>
        <w:t>2b)</w:t>
        <w:tab/>
        <w:t>świadczenie za długoletnią służbę;”;</w:t>
      </w:r>
    </w:p>
    <w:p>
      <w:pPr>
        <w:pStyle w:val="PKTpunkt"/>
        <w:keepNext w:val="true"/>
        <w:rPr/>
      </w:pPr>
      <w:r>
        <w:rPr/>
        <w:t>2)</w:t>
        <w:tab/>
        <w:t>w art. 112 w ust. 1 po pkt 5c dodaje się pkt 5d w brzmieniu:</w:t>
      </w:r>
    </w:p>
    <w:p>
      <w:pPr>
        <w:pStyle w:val="ZPKTzmpktartykuempunktem"/>
        <w:rPr/>
      </w:pPr>
      <w:r>
        <w:rPr/>
        <w:t>„</w:t>
      </w:r>
      <w:r>
        <w:rPr/>
        <w:t>5d)</w:t>
        <w:tab/>
        <w:t>świadczenie za długoletnią służbę;”;</w:t>
      </w:r>
    </w:p>
    <w:p>
      <w:pPr>
        <w:pStyle w:val="PKTpunkt"/>
        <w:keepNext w:val="true"/>
        <w:rPr/>
      </w:pPr>
      <w:r>
        <w:rPr/>
        <w:t>3)</w:t>
        <w:tab/>
        <w:t>po art. 117e dodaje się art. 117f w brzmieniu:</w:t>
      </w:r>
    </w:p>
    <w:p>
      <w:pPr>
        <w:pStyle w:val="ZARTzmartartykuempunktem"/>
        <w:rPr/>
      </w:pPr>
      <w:r>
        <w:rPr/>
        <w:t>„</w:t>
      </w:r>
      <w:r>
        <w:rPr/>
        <w:t xml:space="preserve">Art. 117f. 1. Funkcjonariuszowi przysługuje świadczenie za długoletnią służbę </w:t>
        <w:br/>
        <w:t>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funkcjonariusza ze służby, z jego śmiercią lub zaginięciem.</w:t>
      </w:r>
    </w:p>
    <w:p>
      <w:pPr>
        <w:pStyle w:val="ZUSTzmustartykuempunktem"/>
        <w:rPr/>
      </w:pPr>
      <w:r>
        <w:rPr/>
        <w:t>3. Do świadczenia, o którym mowa w ust. 1, stosuje się przepisy art. 109 ust. 1 i 2 oraz art. 117d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3.</w:t>
      </w:r>
      <w:r>
        <w:rPr/>
        <w:t xml:space="preserve"> W ustawie z dnia 24 sierpnia 1991 r. o Państwowej Straży Pożarnej (Dz. U. </w:t>
        <w:br/>
        <w:t>z 2022 r. poz. 1969)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37r w ust. 2 po pkt 3a dodaje się pkt 3b w brzmieniu:</w:t>
      </w:r>
    </w:p>
    <w:p>
      <w:pPr>
        <w:pStyle w:val="ZPKTzmpktartykuempunktem"/>
        <w:rPr/>
      </w:pPr>
      <w:r>
        <w:rPr/>
        <w:t>„</w:t>
      </w:r>
      <w:r>
        <w:rPr/>
        <w:t>3a)</w:t>
        <w:tab/>
        <w:t>wypłaca świadczenie za długoletnią służbę, o którym mowa w art. 93 ust. 1 pkt 5c;”;</w:t>
      </w:r>
    </w:p>
    <w:p>
      <w:pPr>
        <w:pStyle w:val="PKTpunkt"/>
        <w:keepNext w:val="true"/>
        <w:rPr/>
      </w:pPr>
      <w:r>
        <w:rPr/>
        <w:t>2)</w:t>
        <w:tab/>
        <w:t>w art. 93 w ust. 1 po pkt 5b dodaje się pkt 5c w brzmieniu:</w:t>
      </w:r>
    </w:p>
    <w:p>
      <w:pPr>
        <w:pStyle w:val="ZPKTzmpktartykuempunktem"/>
        <w:rPr/>
      </w:pPr>
      <w:r>
        <w:rPr/>
        <w:t>„</w:t>
      </w:r>
      <w:r>
        <w:rPr/>
        <w:t>5c)</w:t>
        <w:tab/>
        <w:t>świadczenie za długoletnią służbę;”;</w:t>
      </w:r>
    </w:p>
    <w:p>
      <w:pPr>
        <w:pStyle w:val="PKTpunkt"/>
        <w:keepNext w:val="true"/>
        <w:rPr/>
      </w:pPr>
      <w:r>
        <w:rPr/>
        <w:t>3)</w:t>
        <w:tab/>
        <w:t>po art. 97e dodaje się art. 97f w brzmieniu:</w:t>
      </w:r>
    </w:p>
    <w:p>
      <w:pPr>
        <w:pStyle w:val="ZARTzmartartykuempunktem"/>
        <w:rPr/>
      </w:pPr>
      <w:r>
        <w:rPr/>
        <w:t>„</w:t>
      </w:r>
      <w:r>
        <w:rPr/>
        <w:t>Art. 97f. 1. Strażakowi przysługuje świadczenie za długoletnią służbę 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strażaka ze służby, z jego śmiercią lub zaginięciem.</w:t>
      </w:r>
    </w:p>
    <w:p>
      <w:pPr>
        <w:pStyle w:val="ZUSTzmustartykuempunktem"/>
        <w:rPr/>
      </w:pPr>
      <w:r>
        <w:rPr/>
        <w:t>3. Do świadczenia, o którym mowa w ust. 1, stosuje się przepisy art. 90 ust. 1 oraz art. 97e ust. 2.”.</w:t>
      </w:r>
    </w:p>
    <w:p>
      <w:pPr>
        <w:pStyle w:val="ZUSTzmustartykuempunktem"/>
        <w:rPr/>
      </w:pPr>
      <w:r>
        <w:rPr/>
      </w:r>
    </w:p>
    <w:p>
      <w:pPr>
        <w:pStyle w:val="ARTartustawynprozporzdzenia"/>
        <w:rPr/>
      </w:pPr>
      <w:r>
        <w:rPr>
          <w:rStyle w:val="Ppogrubienie"/>
        </w:rPr>
        <w:t>Art. 4.</w:t>
      </w:r>
      <w:r>
        <w:rPr/>
        <w:t xml:space="preserve"> W ustawie z dnia 10 grudnia 1993 r. o zaopatrzeniu emerytalnym żołnierzy zawodowych i ich rodzin (Dz. U. z 2022 poz. 2528) w art. 5 po ust. 1a dodaje się ust. 1b </w:t>
        <w:br/>
        <w:t>w brzmieniu:</w:t>
      </w:r>
    </w:p>
    <w:p>
      <w:pPr>
        <w:pStyle w:val="ZUSTzmustartykuempunktem"/>
        <w:rPr/>
      </w:pPr>
      <w:r>
        <w:rPr/>
        <w:t>„</w:t>
      </w:r>
      <w:r>
        <w:rPr/>
        <w:t>1b. Świadczenie za długoletnią służbę wojskową, o którym mowa w art. 449a ust. 1 i 2 ustawy z dnia 11 marca 2022 r. o obronie Ojczyzny (Dz. U. poz. 2305) wlicza się do podstawy wymiaru emerytury po osiągnięciu 32 lat wysługi emerytalnej.”.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5.</w:t>
      </w:r>
      <w:r>
        <w:rPr/>
        <w:t xml:space="preserve"> 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2022 r. poz. 1626 </w:t>
        <w:br/>
        <w:t>i 2476) w art. 5 po ust. 1b dodaje się ust. 1c w brzmieniu:</w:t>
      </w:r>
    </w:p>
    <w:p>
      <w:pPr>
        <w:pStyle w:val="ZUSTzmustartykuempunktem"/>
        <w:keepNext w:val="true"/>
        <w:rPr/>
      </w:pPr>
      <w:r>
        <w:rPr/>
        <w:t>„</w:t>
      </w:r>
      <w:r>
        <w:rPr/>
        <w:t>1c. Świadczenie za długoletnią służbę, o którym mowa w:</w:t>
      </w:r>
    </w:p>
    <w:p>
      <w:pPr>
        <w:pStyle w:val="ZPKTzmpktartykuempunktem"/>
        <w:rPr/>
      </w:pPr>
      <w:r>
        <w:rPr/>
        <w:t>1)</w:t>
        <w:tab/>
        <w:t>art. 120d ust. 1 i 2 ustawy z dnia 6 kwietnia 1990 r. o Policji (Dz. U. z 2021 r. poz. 1882, 2333, 2448 i 2447 oraz z 2022 r. poz. 655, 1115, 1488, 1855 i 2600),</w:t>
      </w:r>
    </w:p>
    <w:p>
      <w:pPr>
        <w:pStyle w:val="ZPKTzmpktartykuempunktem"/>
        <w:rPr/>
      </w:pPr>
      <w:r>
        <w:rPr/>
        <w:t>2)</w:t>
        <w:tab/>
        <w:t>art. 117f ust. 1 i 2 ustawy z dnia 12 października 1990 r. o Straży Granicznej (Dz. U. poz. 1061, 1115, 1855 i 2600),</w:t>
      </w:r>
    </w:p>
    <w:p>
      <w:pPr>
        <w:pStyle w:val="ZPKTzmpktartykuempunktem"/>
        <w:rPr/>
      </w:pPr>
      <w:r>
        <w:rPr/>
        <w:t>3)</w:t>
        <w:tab/>
        <w:t>art. 97f ust. 1 i 2 ustawy z dnia 24 sierpnia 1991 r. o Państwowej Straży Pożarnej (Dz. U. z 2022 r. poz. 1969),</w:t>
      </w:r>
    </w:p>
    <w:p>
      <w:pPr>
        <w:pStyle w:val="ZPKTzmpktartykuempunktem"/>
        <w:rPr/>
      </w:pPr>
      <w:r>
        <w:rPr/>
        <w:t>4)</w:t>
        <w:tab/>
        <w:t>art. 125b ust. 1 i 2 ustawy z dnia 24 maja 2002 r. o Agencji Bezpieczeństwa Wewnętrznego oraz Agencji Wywiadu (Dz. U. z 2022 r. poz. 557, 1488 i 2185),</w:t>
      </w:r>
    </w:p>
    <w:p>
      <w:pPr>
        <w:pStyle w:val="ZPKTzmpktartykuempunktem"/>
        <w:rPr/>
      </w:pPr>
      <w:r>
        <w:rPr/>
        <w:t>5)</w:t>
        <w:tab/>
        <w:t>art. 99c ust. 1 i 2 ustawy z dnia 9 czerwca 2006 r. o Centralnym Biurze Antykorupcyjnym (Dz. U. z 2022 r. poz. 1900),</w:t>
      </w:r>
    </w:p>
    <w:p>
      <w:pPr>
        <w:pStyle w:val="ZPKTzmpktartykuempunktem"/>
        <w:rPr/>
      </w:pPr>
      <w:r>
        <w:rPr/>
        <w:t>6)</w:t>
        <w:tab/>
        <w:t>art. 83c ust. 1 i 2 ustawy z dnia 9 czerwca 2006 r. o służbie funkcjonariuszy Służby Kontrwywiadu Wojskowego oraz Służby Wywiadu Wojskowego (Dz. U. z 2022 r. poz. 1328),</w:t>
      </w:r>
    </w:p>
    <w:p>
      <w:pPr>
        <w:pStyle w:val="ZPKTzmpktartykuempunktem"/>
        <w:rPr/>
      </w:pPr>
      <w:r>
        <w:rPr/>
        <w:t>7)</w:t>
        <w:tab/>
        <w:t xml:space="preserve">art. 208g ust. 1 i 2 ustawy z dnia 9 kwietnia 2010 r. o Służbie Więziennej (Dz. U. </w:t>
        <w:br/>
        <w:t>z 2022 r. poz. 2470),</w:t>
      </w:r>
    </w:p>
    <w:p>
      <w:pPr>
        <w:pStyle w:val="ZPKTzmpktartykuempunktem"/>
        <w:rPr/>
      </w:pPr>
      <w:r>
        <w:rPr/>
        <w:t>8)</w:t>
        <w:tab/>
        <w:t xml:space="preserve">art. 226a ust. 1 i 2 ustawy z dnia 16 listopada 2016 r. o Krajowej Administracji Skarbowej (Dz. U. z 2022 r. poz. 813, 835, 1079, 1301, 1488, 1713, 1730, 1933 </w:t>
        <w:br/>
        <w:t>i 2015),</w:t>
      </w:r>
    </w:p>
    <w:p>
      <w:pPr>
        <w:pStyle w:val="ZPKTzmpktartykuempunktem"/>
        <w:rPr/>
      </w:pPr>
      <w:r>
        <w:rPr/>
        <w:t>9)</w:t>
        <w:tab/>
        <w:t>art. 172d ust. 1 i 2 ustawy z dnia 8 grudnia 2017 r. o Służbie Ochrony Państwa (Dz. U. z 2021 r. poz. 575, 1728 i 2333 oraz z 2022 r. poz. 655, 1115 i 2600),</w:t>
      </w:r>
    </w:p>
    <w:p>
      <w:pPr>
        <w:pStyle w:val="ZPKTzmpktartykuempunktem"/>
        <w:keepNext w:val="true"/>
        <w:rPr/>
      </w:pPr>
      <w:r>
        <w:rPr/>
        <w:t>10)</w:t>
        <w:tab/>
        <w:t>art. 81a ust. 1 i 2 ustawy z dnia 26 stycznia 2018 r. o Straży Marszałkowskiej (Dz. U. z 2022 r. poz. 1727 i 1728)</w:t>
      </w:r>
    </w:p>
    <w:p>
      <w:pPr>
        <w:pStyle w:val="ZCZWSPPKTzmczciwsppktartykuempunktem"/>
        <w:rPr>
          <w:rStyle w:val="Ppogrubienie"/>
        </w:rPr>
      </w:pPr>
      <w:r>
        <w:rPr/>
        <w:t>- wlicza się do podstawy wymiaru emerytury po osiągnięciu 32 lat wysługi emerytalnej.”.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6.</w:t>
      </w:r>
      <w:r>
        <w:rPr/>
        <w:t> W ustawie z dnia 24 maja 2002 r. o Agencji Bezpieczeństwa Wewnętrznego oraz Agencji Wywiadu (Dz. U. z 2022 r. poz. 557, 1488 i 2185)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123 w ust. 1 po pkt 2 dodaje się pkt 2a i 2b w brzmieniu:</w:t>
      </w:r>
    </w:p>
    <w:p>
      <w:pPr>
        <w:pStyle w:val="ZPKTzmpktartykuempunktem"/>
        <w:rPr/>
      </w:pPr>
      <w:r>
        <w:rPr/>
        <w:t>„</w:t>
      </w:r>
      <w:r>
        <w:rPr/>
        <w:t>2a)</w:t>
        <w:tab/>
        <w:t>świadczenie motywacyjne;</w:t>
      </w:r>
    </w:p>
    <w:p>
      <w:pPr>
        <w:pStyle w:val="ZPKTzmpktartykuempunktem"/>
        <w:rPr/>
      </w:pPr>
      <w:r>
        <w:rPr/>
        <w:t>2b)</w:t>
        <w:tab/>
        <w:t>świadczenie za długoletnią służbę;”;</w:t>
      </w:r>
    </w:p>
    <w:p>
      <w:pPr>
        <w:pStyle w:val="PKTpunkt"/>
        <w:keepNext w:val="true"/>
        <w:rPr/>
      </w:pPr>
      <w:r>
        <w:rPr/>
        <w:t>2)</w:t>
        <w:tab/>
        <w:t>po art. 125 dodaje się art. 125a i art. 125b w brzmieniu:</w:t>
      </w:r>
    </w:p>
    <w:p>
      <w:pPr>
        <w:pStyle w:val="ZARTzmartartykuempunktem"/>
        <w:keepNext w:val="true"/>
        <w:rPr/>
      </w:pPr>
      <w:r>
        <w:rPr/>
        <w:t>„</w:t>
      </w:r>
      <w:r>
        <w:rPr/>
        <w:t>Art. 125a. 1. Funkcjonariuszowi przyznaje się świadczenie motywacyjne po osiągnięciu:</w:t>
      </w:r>
    </w:p>
    <w:p>
      <w:pPr>
        <w:pStyle w:val="ZPKTzmpktartykuempunktem"/>
        <w:rPr/>
      </w:pPr>
      <w:r>
        <w:rPr/>
        <w:t>1)</w:t>
        <w:tab/>
        <w:t>25 lat służby, ale nie więcej niż 28 lat i 6 miesięcy - w wysokości 1500 zł miesięcznie, albo</w:t>
      </w:r>
    </w:p>
    <w:p>
      <w:pPr>
        <w:pStyle w:val="ZPKTzmpktartykuempunktem"/>
        <w:rPr/>
      </w:pPr>
      <w:r>
        <w:rPr/>
        <w:t>2)</w:t>
        <w:tab/>
        <w:t>28 lat i 6 miesięcy służby - w wysokości 2500 zł miesięcznie.</w:t>
      </w:r>
    </w:p>
    <w:p>
      <w:pPr>
        <w:pStyle w:val="ZUSTzmustartykuempunktem"/>
        <w:keepNext w:val="true"/>
        <w:rPr/>
      </w:pPr>
      <w:r>
        <w:rPr/>
        <w:t>2. Do stażu służby, o którym mowa w ust. 1, zalicza się okresy:</w:t>
      </w:r>
    </w:p>
    <w:p>
      <w:pPr>
        <w:pStyle w:val="ZPKTzmpktartykuempunktem"/>
        <w:rPr/>
      </w:pPr>
      <w:r>
        <w:rPr/>
        <w:t>1)</w:t>
        <w:tab/>
        <w:t>służby w Agencji Bezpieczeństwa Wewnętrznego oraz Agencji Wywiadu;</w:t>
      </w:r>
    </w:p>
    <w:p>
      <w:pPr>
        <w:pStyle w:val="ZPKTzmpktartykuempunktem"/>
        <w:rPr/>
      </w:pPr>
      <w:r>
        <w:rPr/>
        <w:t>2)</w:t>
        <w:tab/>
        <w:t>służby w Policji, Służbie Kontrwywiadu Wojskowego, Służbie Wywiadu Wojskowego, Centralnym Biurze Antykorupcyjnym, Straży Granicznej, Straży Marszałkowskiej, Służbie Ochrony Państwa, Państwowej Straży Pożarnej, Służbie Celnej, Służbie Celno-Skarbowej i Służbie Więziennej;</w:t>
      </w:r>
    </w:p>
    <w:p>
      <w:pPr>
        <w:pStyle w:val="ZPKTzmpktartykuempunktem"/>
        <w:rPr/>
      </w:pPr>
      <w:r>
        <w:rPr/>
        <w:t>3)</w:t>
        <w:tab/>
        <w:t xml:space="preserve">traktowane jako równorzędne ze służbą, o której mowa w pkt 1 i 2, wymienione </w:t>
        <w:br/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2022 r. poz. 1626 i 2476). </w:t>
      </w:r>
    </w:p>
    <w:p>
      <w:pPr>
        <w:pStyle w:val="ZARTzmartartykuempunktem"/>
        <w:rPr/>
      </w:pPr>
      <w:r>
        <w:rPr/>
        <w:t xml:space="preserve">3. Decyzję o przyznaniu lub odmowie przyznania świadczenia motywacyjnego Szefowie Agencji, każdy w zakresie swojej właściwości, wydają nie później niż </w:t>
        <w:br/>
        <w:t xml:space="preserve">w terminie 30 dni po osiągnięciu przez funkcjonariusza stażu służby, o którym mowa </w:t>
        <w:br/>
        <w:t>w ust. 1 pkt 1 lub 2.</w:t>
      </w:r>
    </w:p>
    <w:p>
      <w:pPr>
        <w:pStyle w:val="ZARTzmartartykuempunktem"/>
        <w:rPr/>
      </w:pPr>
      <w:r>
        <w:rPr/>
        <w:t>4. Przed wydaniem decyzji o przyznaniu świadczenia motywacyjnego funkcjonariusz podlega opiniowaniu służbowemu na zasadach, o których mowa w art. 53, jeżeli od dnia wydania ostatniej opinii o tym funkcjonariuszu upłynęły co najmniej 3 miesiące.</w:t>
      </w:r>
    </w:p>
    <w:p>
      <w:pPr>
        <w:pStyle w:val="ZARTzmartartykuempunktem"/>
        <w:rPr/>
      </w:pPr>
      <w:r>
        <w:rPr/>
        <w:t>5. Prezes Rady Ministrów lub upoważniony przez niego minister powołany w celu koordynowania działalności służb specjalnych przyznaje świadczenie motywacyjne Szefowi ABW oraz Szefowi AW.</w:t>
      </w:r>
    </w:p>
    <w:p>
      <w:pPr>
        <w:pStyle w:val="ZARTzmartartykuempunktem"/>
        <w:rPr/>
      </w:pPr>
      <w:r>
        <w:rPr/>
        <w:t>6. Szef ABW oraz Szef AW przyznaje świadczenie motywacyjne swoim zastępcom.</w:t>
      </w:r>
    </w:p>
    <w:p>
      <w:pPr>
        <w:pStyle w:val="ZARTzmartartykuempunktem"/>
        <w:keepNext w:val="true"/>
        <w:rPr/>
      </w:pPr>
      <w:r>
        <w:rPr/>
        <w:t>7. Świadczenia motywacyjnego nie przyznaje się funkcjonariuszowi:</w:t>
      </w:r>
    </w:p>
    <w:p>
      <w:pPr>
        <w:pStyle w:val="ZPKTzmpktartykuempunktem"/>
        <w:rPr/>
      </w:pPr>
      <w:r>
        <w:rPr/>
        <w:t>1)</w:t>
        <w:tab/>
        <w:t>który podczas ostatniego opiniowania służbowego otrzymał jedną z opinii służbowych, o których mowa w art. 57 ust. 2 pkt 2 albo 3 albo art. 60 ust. 1 pkt 2 albo ust. 2 pkt 1 – przez okres jednego roku od dnia wydania ostatecznej opinii służbowej;</w:t>
      </w:r>
    </w:p>
    <w:p>
      <w:pPr>
        <w:pStyle w:val="ZPKTzmpktartykuempunktem"/>
        <w:rPr/>
      </w:pPr>
      <w:r>
        <w:rPr/>
        <w:t>2)</w:t>
        <w:tab/>
        <w:t>przeciwko któremu wszczęto postępowanie karne w sprawie o przestępstwo umyślne ścigane z oskarżenia publicznego lub umyślne przestępstwo skarbowe lub postępowanie dyscyplinarne – do czasu prawomocnego zakończenia tego postępowania;</w:t>
      </w:r>
    </w:p>
    <w:p>
      <w:pPr>
        <w:pStyle w:val="ZPKTzmpktartykuempunktem"/>
        <w:rPr/>
      </w:pPr>
      <w:r>
        <w:rPr/>
        <w:t>3)</w:t>
        <w:tab/>
        <w:t>ukaranemu karą dyscyplinarną – do czasu jej zatarcia;</w:t>
      </w:r>
    </w:p>
    <w:p>
      <w:pPr>
        <w:pStyle w:val="ZPKTzmpktartykuempunktem"/>
        <w:rPr/>
      </w:pPr>
      <w:r>
        <w:rPr/>
        <w:t>4)</w:t>
        <w:tab/>
        <w:t>skazanemu wyrokiem sądu lub w stosunku do którego postępowanie karne zostało warunkowo umorzone – przez okres jednego roku od dnia uprawomocnienia się orzeczenia.</w:t>
      </w:r>
    </w:p>
    <w:p>
      <w:pPr>
        <w:pStyle w:val="ZARTzmartartykuempunktem"/>
        <w:rPr/>
      </w:pPr>
      <w:r>
        <w:rPr/>
        <w:t>8. Jeżeli po przyznaniu świadczenia motywacyjnego wystąpią okoliczności, o których mowa w ust. 7, niezwłocznie wydaje się decyzję stwierdzającą ustanie prawa do wypłaty tego świadczenia.</w:t>
      </w:r>
    </w:p>
    <w:p>
      <w:pPr>
        <w:pStyle w:val="ZARTzmartartykuempunktem"/>
        <w:rPr/>
      </w:pPr>
      <w:r>
        <w:rPr/>
        <w:t>9. Od decyzji o odmowie przyznania świadczenia motywacyjnego oraz od decyzji stwierdzającej ustanie prawa do wypłaty świadczenia motywacyjnego wydanej przez Prezesa Rady Ministrów, Szefa ABW lub Szefa AW funkcjonariuszowi przysługuje wniosek o ponowne rozpatrzenie sprawy w terminie 7 dni od dnia doręczenia decyzji.</w:t>
      </w:r>
    </w:p>
    <w:p>
      <w:pPr>
        <w:pStyle w:val="ZUSTzmustartykuempunktem"/>
        <w:keepNext w:val="true"/>
        <w:rPr/>
      </w:pPr>
      <w:r>
        <w:rPr/>
        <w:t>10. Świadczenia motywacyjnego nie wypłaca się za okres:</w:t>
      </w:r>
    </w:p>
    <w:p>
      <w:pPr>
        <w:pStyle w:val="ZPKTzmpktartykuempunktem"/>
        <w:rPr/>
      </w:pPr>
      <w:r>
        <w:rPr/>
        <w:t>1)</w:t>
        <w:tab/>
        <w:t>korzystania z urlopu bezpłatnego,</w:t>
      </w:r>
    </w:p>
    <w:p>
      <w:pPr>
        <w:pStyle w:val="ZPKTzmpktartykuempunktem"/>
        <w:rPr/>
      </w:pPr>
      <w:r>
        <w:rPr/>
        <w:t>2)</w:t>
        <w:tab/>
        <w:t>przerw w wykonywaniu obowiązków służbowych, za które funkcjonariuszowi nie zachował prawa do uposażenia, wymienionych w art. 141 ust. 1–3,</w:t>
      </w:r>
    </w:p>
    <w:p>
      <w:pPr>
        <w:pStyle w:val="ZPKTzmpktartykuempunktem"/>
        <w:rPr/>
      </w:pPr>
      <w:r>
        <w:rPr/>
        <w:t>3)</w:t>
        <w:tab/>
        <w:t>zawieszenia w czynnościach służbowych albo tymczasowego aresztowania,</w:t>
      </w:r>
    </w:p>
    <w:p>
      <w:pPr>
        <w:pStyle w:val="ZPKTzmpktartykuempunktem"/>
        <w:rPr/>
      </w:pPr>
      <w:r>
        <w:rPr/>
        <w:t>4)</w:t>
        <w:tab/>
        <w:t>zwolnienia z zajęć służbowych, o którym mowa w art. 136b ust. 2 pkt 1 i 3–5,</w:t>
      </w:r>
    </w:p>
    <w:p>
      <w:pPr>
        <w:pStyle w:val="ZPKTzmpktartykuempunktem"/>
        <w:keepNext w:val="true"/>
        <w:rPr/>
      </w:pPr>
      <w:r>
        <w:rPr/>
        <w:t>5)</w:t>
        <w:tab/>
        <w:t>innej nieobecności trwającej co najmniej jeden miesiąc</w:t>
      </w:r>
    </w:p>
    <w:p>
      <w:pPr>
        <w:pStyle w:val="ZCZWSPPKTzmczciwsppktartykuempunktem"/>
        <w:rPr/>
      </w:pPr>
      <w:r>
        <w:rPr/>
        <w:t xml:space="preserve">– </w:t>
      </w:r>
      <w:r>
        <w:rPr/>
        <w:t>proporcjonalnie do tego okresu.</w:t>
      </w:r>
    </w:p>
    <w:p>
      <w:pPr>
        <w:pStyle w:val="ZARTzmartartykuempunktem"/>
        <w:rPr/>
      </w:pPr>
      <w:r>
        <w:rPr/>
        <w:t>11. Świadczenie motywacyjne wypłaca się w każdym kolejnym miesiącu kalendarzowym, począwszy od miesiąca następującego po miesiącu, w którym wydano decyzję o przyznaniu świadczenia motywacyjnego.</w:t>
      </w:r>
    </w:p>
    <w:p>
      <w:pPr>
        <w:pStyle w:val="ZARTzmartartykuempunktem"/>
        <w:rPr/>
      </w:pPr>
      <w:r>
        <w:rPr/>
        <w:t>12. Świadczenie motywacyjne płatne jest z dołu do dziesiątego dnia miesiąca następującego po miesiącu, za który świadczenie motywacyjne przysługuje.</w:t>
      </w:r>
    </w:p>
    <w:p>
      <w:pPr>
        <w:pStyle w:val="ZARTzmartartykuempunktem"/>
        <w:rPr/>
      </w:pPr>
      <w:r>
        <w:rPr/>
        <w:t>13. Prawo do wypłaty świadczenia motywacyjnego ustaje w miesiącu, w którym decyzja, o której mowa w ust. 8, stała się ostateczna lub nastąpiło rozwiązanie stosunku służbowego w związku ze zwolnieniem funkcjonariusza ze służby, z jego śmiercią lub zaginięciem. Świadczenia motywacyjnego za ten miesiąc nie wypłaca się.</w:t>
      </w:r>
    </w:p>
    <w:p>
      <w:pPr>
        <w:pStyle w:val="ZARTzmartartykuempunktem"/>
        <w:rPr/>
      </w:pPr>
      <w:r>
        <w:rPr/>
        <w:t>Art. 125b. 1.</w:t>
      </w:r>
      <w:r>
        <w:rPr>
          <w:rStyle w:val="Ppogrubienie"/>
        </w:rPr>
        <w:t> </w:t>
      </w:r>
      <w:r>
        <w:rPr/>
        <w:t>Funkcjonariuszowi przysługuje świadczenie za długoletnią służbę w 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a prawo do niego wygasa z ostatnim dniem miesiąca, w którym nastąpiło zwolnienie funkcjonariusza ze służby lub zaistniały inne okoliczności uzasadniające wygaśnięcie tego prawa.</w:t>
      </w:r>
    </w:p>
    <w:p>
      <w:pPr>
        <w:pStyle w:val="ZUSTzmustartykuempunktem"/>
        <w:rPr/>
      </w:pPr>
      <w:r>
        <w:rPr/>
        <w:t>3. Do świadczenia, o którym mowa w ust. 1, stosuje się przepisy art. 120 oraz art. 125a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7.</w:t>
      </w:r>
      <w:r>
        <w:rPr/>
        <w:t> W ustawie z dnia 9 czerwca 2006 r. o Centralnym Biurze Antykorupcyjnym (Dz.U. z 2022 r. poz. 1900)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92 po ust. 1a dodaje się ust. 1b i 1c w brzmieniu:</w:t>
      </w:r>
    </w:p>
    <w:p>
      <w:pPr>
        <w:pStyle w:val="ZUSTzmustartykuempunktem"/>
        <w:rPr/>
      </w:pPr>
      <w:r>
        <w:rPr/>
        <w:t>„</w:t>
      </w:r>
      <w:r>
        <w:rPr/>
        <w:t>1b. Funkcjonariuszowi przysługuje świadczenie motywacyjne.</w:t>
      </w:r>
    </w:p>
    <w:p>
      <w:pPr>
        <w:pStyle w:val="ZUSTzmustartykuempunktem"/>
        <w:rPr/>
      </w:pPr>
      <w:r>
        <w:rPr/>
        <w:t>1c. Funkcjonariuszowi przysługuje świadczenie za długoletnią służbę.”;</w:t>
      </w:r>
    </w:p>
    <w:p>
      <w:pPr>
        <w:pStyle w:val="PKTpunkt"/>
        <w:keepNext w:val="true"/>
        <w:rPr/>
      </w:pPr>
      <w:r>
        <w:rPr/>
        <w:t>2)</w:t>
        <w:tab/>
        <w:t>po art. 99a dodaje się art. 99b i art. 99c w brzmieniu:</w:t>
      </w:r>
    </w:p>
    <w:p>
      <w:pPr>
        <w:pStyle w:val="ZARTzmartartykuempunktem"/>
        <w:keepNext w:val="true"/>
        <w:rPr/>
      </w:pPr>
      <w:r>
        <w:rPr/>
        <w:t>„</w:t>
      </w:r>
      <w:r>
        <w:rPr/>
        <w:t>Art. 99b. 1. Funkcjonariuszowi przyznaje się świadczenie motywacyjne po osiągnięciu:</w:t>
      </w:r>
    </w:p>
    <w:p>
      <w:pPr>
        <w:pStyle w:val="ZPKTzmpktartykuempunktem"/>
        <w:rPr/>
      </w:pPr>
      <w:r>
        <w:rPr/>
        <w:t>1)</w:t>
        <w:tab/>
        <w:t>25 lat służby, ale nie więcej niż 28 lat i 6 miesięcy – w wysokości 1500 zł miesięcznie, albo</w:t>
      </w:r>
    </w:p>
    <w:p>
      <w:pPr>
        <w:pStyle w:val="ZPKTzmpktartykuempunktem"/>
        <w:rPr/>
      </w:pPr>
      <w:r>
        <w:rPr/>
        <w:t>2)</w:t>
        <w:tab/>
        <w:t>28 lat i 6 miesięcy służby – w wysokości 2500 zł miesięcznie.</w:t>
      </w:r>
    </w:p>
    <w:p>
      <w:pPr>
        <w:pStyle w:val="ZARTzmartartykuempunktem"/>
        <w:keepNext w:val="true"/>
        <w:rPr/>
      </w:pPr>
      <w:r>
        <w:rPr/>
        <w:t>2. Do stażu służby, o którym mowa w ust. 1, zalicza się okresy:</w:t>
      </w:r>
    </w:p>
    <w:p>
      <w:pPr>
        <w:pStyle w:val="ZPKTzmpktartykuempunktem"/>
        <w:rPr/>
      </w:pPr>
      <w:r>
        <w:rPr/>
        <w:t>1)</w:t>
        <w:tab/>
        <w:t>służby w Centralnym Biurze Antykorupcyjnym;</w:t>
      </w:r>
    </w:p>
    <w:p>
      <w:pPr>
        <w:pStyle w:val="ZPKTzmpktartykuempunktem"/>
        <w:rPr/>
      </w:pPr>
      <w:r>
        <w:rPr/>
        <w:t>2)</w:t>
        <w:tab/>
        <w:t>służby w Policji, Agencji Bezpieczeństwa Wewnętrznego, Agencji Wywiadu, Służbie Kontrwywiadu Wojskowego, Służbie Wywiadu Wojskowego, Straży Granicznej, Straży Marszałkowskiej, Służbie Ochrony Państwa, Państwowej Straży Pożarnej, Służbie Celnej, Służbie Celno-Skarbowej i Służbie Więziennej;</w:t>
      </w:r>
    </w:p>
    <w:p>
      <w:pPr>
        <w:pStyle w:val="ZPKTzmpktartykuempunktem"/>
        <w:rPr/>
      </w:pPr>
      <w:r>
        <w:rPr/>
        <w:t>3)</w:t>
        <w:tab/>
        <w:t xml:space="preserve">traktowane jako równorzędne ze służbą, o której mowa w pkt 1 i 2, wymienione </w:t>
        <w:br/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</w:t>
        <w:br/>
        <w:t>i Służby Więziennej oraz ich rodzin (Dz. U. z 2022 r. poz. 1626 i 2476).</w:t>
      </w:r>
    </w:p>
    <w:p>
      <w:pPr>
        <w:pStyle w:val="ZARTzmartartykuempunktem"/>
        <w:rPr/>
      </w:pPr>
      <w:r>
        <w:rPr/>
        <w:t>3. Decyzję o przyznaniu lub odmowie przyznania świadczenia motywacyjnego Szef CBA wydaje nie później niż w terminie 30 dni po osiągnięciu przez funkcjonariusza stażu służby, o którym mowa w ust. 1 pkt 1 lub 2.</w:t>
      </w:r>
    </w:p>
    <w:p>
      <w:pPr>
        <w:pStyle w:val="ZARTzmartartykuempunktem"/>
        <w:rPr/>
      </w:pPr>
      <w:r>
        <w:rPr/>
        <w:t xml:space="preserve">4. Przed wydaniem decyzji o przyznaniu świadczenia motywacyjnego funkcjonariusz podlega opiniowaniu służbowemu na zasadach, o których mowa w art. 57, jeżeli od dnia wydania ostatniej opinii o tym funkcjonariuszu upłynęły co najmniej </w:t>
        <w:br/>
        <w:t>3 miesiące.</w:t>
      </w:r>
    </w:p>
    <w:p>
      <w:pPr>
        <w:pStyle w:val="ZARTzmartartykuempunktem"/>
        <w:rPr/>
      </w:pPr>
      <w:r>
        <w:rPr/>
        <w:t>5. Prezes Rady Ministrów lub upoważniony przez niego minister powołany w celu koordynowania działalności służb specjalnych przyznaje świadczenie motywacyjne Szefowi CBA.</w:t>
      </w:r>
    </w:p>
    <w:p>
      <w:pPr>
        <w:pStyle w:val="ZARTzmartartykuempunktem"/>
        <w:rPr/>
      </w:pPr>
      <w:r>
        <w:rPr/>
        <w:t>6. Szef CBA przyznaje świadczenie motywacyjne swoim zastępcom.</w:t>
      </w:r>
    </w:p>
    <w:p>
      <w:pPr>
        <w:pStyle w:val="ZARTzmartartykuempunktem"/>
        <w:keepNext w:val="true"/>
        <w:rPr/>
      </w:pPr>
      <w:r>
        <w:rPr/>
        <w:t>7. Świadczenia motywacyjnego nie przyznaje się funkcjonariuszowi:</w:t>
      </w:r>
    </w:p>
    <w:p>
      <w:pPr>
        <w:pStyle w:val="ZPKTzmpktartykuempunktem"/>
        <w:rPr/>
      </w:pPr>
      <w:r>
        <w:rPr/>
        <w:t>1)</w:t>
        <w:tab/>
        <w:t>który podczas ostatniego opiniowania służbowego otrzymał jedną z opinii służbowych, o których mowa w art. 61 ust. 2 pkt 2 albo 3 albo art. 64 ust. 1 pkt 2 albo ust. 2 pkt 1 – przez okres jednego roku od dnia wydania ostatecznej opinii służbowej;</w:t>
      </w:r>
    </w:p>
    <w:p>
      <w:pPr>
        <w:pStyle w:val="ZPKTzmpktartykuempunktem"/>
        <w:rPr/>
      </w:pPr>
      <w:r>
        <w:rPr/>
        <w:t>2)</w:t>
        <w:tab/>
        <w:t>przeciwko któremu wszczęto postępowanie karne w sprawie o przestępstwo umyślne ścigane z oskarżenia publicznego lub umyślne przestępstwo skarbowe lub postępowanie dyscyplinarne – do czasu prawomocnego zakończenia tego postępowania;</w:t>
      </w:r>
    </w:p>
    <w:p>
      <w:pPr>
        <w:pStyle w:val="ZPKTzmpktartykuempunktem"/>
        <w:rPr/>
      </w:pPr>
      <w:r>
        <w:rPr/>
        <w:t>3)</w:t>
        <w:tab/>
        <w:t>ukaranemu karą dyscyplinarną – do czasu jej zatarcia;</w:t>
      </w:r>
    </w:p>
    <w:p>
      <w:pPr>
        <w:pStyle w:val="ZPKTzmpktartykuempunktem"/>
        <w:rPr/>
      </w:pPr>
      <w:r>
        <w:rPr/>
        <w:t>4)</w:t>
        <w:tab/>
        <w:t>skazanemu wyrokiem sądu lub w stosunku do którego postępowanie karne zostało warunkowo umorzone – przez okres jednego roku od dnia uprawomocnienia się orzeczenia.</w:t>
      </w:r>
    </w:p>
    <w:p>
      <w:pPr>
        <w:pStyle w:val="ZUSTzmustartykuempunktem"/>
        <w:rPr/>
      </w:pPr>
      <w:r>
        <w:rPr/>
        <w:t>8. Jeżeli po przyznaniu świadczenia motywacyjnego wystąpią okoliczności, o których mowa w ust. 7, niezwłocznie wydaje się decyzję stwierdzającą ustanie prawa do wypłaty tego świadczenia.</w:t>
      </w:r>
    </w:p>
    <w:p>
      <w:pPr>
        <w:pStyle w:val="ZUSTzmustartykuempunktem"/>
        <w:rPr/>
      </w:pPr>
      <w:r>
        <w:rPr/>
        <w:t>9. Od decyzji o odmowie przyznania świadczenia motywacyjnego oraz od decyzji stwierdzającej ustanie prawa do wypłaty świadczenia motywacyjnego wydanej przez Prezesa Rady Ministrów lub Szefa CBA funkcjonariuszowi przysługuje wniosek o ponowne rozpatrzenie sprawy w terminie 7 dni od dnia doręczenia decyzji.</w:t>
      </w:r>
    </w:p>
    <w:p>
      <w:pPr>
        <w:pStyle w:val="ZARTzmartartykuempunktem"/>
        <w:keepNext w:val="true"/>
        <w:rPr/>
      </w:pPr>
      <w:r>
        <w:rPr/>
        <w:t>10. Świadczenia motywacyjnego nie wypłaca się za okres:</w:t>
      </w:r>
    </w:p>
    <w:p>
      <w:pPr>
        <w:pStyle w:val="ZPKTzmpktartykuempunktem"/>
        <w:rPr/>
      </w:pPr>
      <w:r>
        <w:rPr/>
        <w:t>1)</w:t>
        <w:tab/>
        <w:t>korzystania z urlopu bezpłatnego,</w:t>
      </w:r>
    </w:p>
    <w:p>
      <w:pPr>
        <w:pStyle w:val="ZPKTzmpktartykuempunktem"/>
        <w:rPr/>
      </w:pPr>
      <w:r>
        <w:rPr/>
        <w:t>2)</w:t>
        <w:tab/>
        <w:t>przerw w wykonywaniu obowiązków służbowych, za które funkcjonariuszowi nie zachował prawa do uposażenia, wymienionych w art. 105 ust. 1–3,</w:t>
      </w:r>
    </w:p>
    <w:p>
      <w:pPr>
        <w:pStyle w:val="ZPKTzmpktartykuempunktem"/>
        <w:rPr/>
      </w:pPr>
      <w:r>
        <w:rPr/>
        <w:t>3)</w:t>
        <w:tab/>
        <w:t>zawieszenia w czynnościach służbowych albo tymczasowego aresztowania,</w:t>
      </w:r>
    </w:p>
    <w:p>
      <w:pPr>
        <w:pStyle w:val="ZPKTzmpktartykuempunktem"/>
        <w:rPr/>
      </w:pPr>
      <w:r>
        <w:rPr/>
        <w:t>4)</w:t>
        <w:tab/>
        <w:t>zwolnienia z zajęć służbowych, o którym mowa w art. 102b ust. 2 pkt 1 i 3–5,</w:t>
      </w:r>
    </w:p>
    <w:p>
      <w:pPr>
        <w:pStyle w:val="ZPKTzmpktartykuempunktem"/>
        <w:keepNext w:val="true"/>
        <w:rPr/>
      </w:pPr>
      <w:r>
        <w:rPr/>
        <w:t>5)</w:t>
        <w:tab/>
        <w:t>innej nieobecności trwającej co najmniej jeden miesiąc</w:t>
      </w:r>
    </w:p>
    <w:p>
      <w:pPr>
        <w:pStyle w:val="ZCZWSPPKTzmczciwsppktartykuempunktem"/>
        <w:rPr/>
      </w:pPr>
      <w:r>
        <w:rPr/>
        <w:t xml:space="preserve">– </w:t>
      </w:r>
      <w:r>
        <w:rPr/>
        <w:t>proporcjonalnie do tego okresu.</w:t>
      </w:r>
    </w:p>
    <w:p>
      <w:pPr>
        <w:pStyle w:val="ZARTzmartartykuempunktem"/>
        <w:rPr/>
      </w:pPr>
      <w:r>
        <w:rPr/>
        <w:t>11. Świadczenie motywacyjne wypłaca się w każdym kolejnym miesiącu kalendarzowym, począwszy od miesiąca następującego po miesiącu, w którym wydano decyzję o przyznaniu świadczenia motywacyjnego.</w:t>
      </w:r>
    </w:p>
    <w:p>
      <w:pPr>
        <w:pStyle w:val="ZARTzmartartykuempunktem"/>
        <w:rPr/>
      </w:pPr>
      <w:r>
        <w:rPr/>
        <w:t>12. Świadczenie motywacyjne płatne jest z dołu do dziesiątego dnia miesiąca następującego po miesiącu, za który świadczenie motywacyjne przysługuje.</w:t>
      </w:r>
    </w:p>
    <w:p>
      <w:pPr>
        <w:pStyle w:val="ZARTzmartartykuempunktem"/>
        <w:rPr/>
      </w:pPr>
      <w:r>
        <w:rPr/>
        <w:t>13. Prawo do wypłaty świadczenia motywacyjnego ustaje w miesiącu, w którym decyzja, o której mowa w ust. 8, stała się ostateczna lub nastąpiło rozwiązanie stosunku służbowego w związku ze zwolnieniem funkcjonariusza ze służby, z jego śmiercią lub zaginięciem. Świadczenia motywacyjnego za ten miesiąc nie wypłaca się.</w:t>
      </w:r>
    </w:p>
    <w:p>
      <w:pPr>
        <w:pStyle w:val="ZARTzmartartykuempunktem"/>
        <w:rPr/>
      </w:pPr>
      <w:r>
        <w:rPr/>
        <w:t xml:space="preserve">Art. 99c. 1. Funkcjonariuszowi przysługuje świadczenie za długoletnią służbę </w:t>
        <w:br/>
        <w:t>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funkcjonariusza ze służby, z jego śmiercią lub zaginięciem.</w:t>
      </w:r>
    </w:p>
    <w:p>
      <w:pPr>
        <w:pStyle w:val="ZUSTzmustartykuempunktem"/>
        <w:rPr/>
      </w:pPr>
      <w:r>
        <w:rPr/>
        <w:t>4. Do świadczenia, o którym mowa w ust. 1, stosuje się przepisy art. 89 ust. 7 oraz art. 99b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8.</w:t>
      </w:r>
      <w:r>
        <w:rPr/>
        <w:t> W ustawie z dnia 9 czerwca 2006 r. o służbie funkcjonariuszy Służby Kontrwywiadu Wojskowego oraz Służby Wywiadu Wojskowego (Dz. U. z 2022 r. poz. 1328)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83 po ust. 1a dodaje się ust. 1b i 1c w brzmieniu:</w:t>
      </w:r>
    </w:p>
    <w:p>
      <w:pPr>
        <w:pStyle w:val="ZUSTzmustartykuempunktem"/>
        <w:rPr/>
      </w:pPr>
      <w:r>
        <w:rPr/>
        <w:t>„</w:t>
      </w:r>
      <w:r>
        <w:rPr/>
        <w:t>1b. Funkcjonariuszowi przysługuje świadczenie motywacyjne.</w:t>
      </w:r>
    </w:p>
    <w:p>
      <w:pPr>
        <w:pStyle w:val="ZUSTzmustartykuempunktem"/>
        <w:rPr/>
      </w:pPr>
      <w:r>
        <w:rPr/>
        <w:t>1c. Funkcjonariuszowi przysługuje świadczenie za długoletnią służbę.”;</w:t>
      </w:r>
    </w:p>
    <w:p>
      <w:pPr>
        <w:pStyle w:val="PKTpunkt"/>
        <w:keepNext w:val="true"/>
        <w:rPr/>
      </w:pPr>
      <w:r>
        <w:rPr/>
        <w:t>2)</w:t>
        <w:tab/>
        <w:t>po art. 83a dodaje się art. 83b i art. 83c w brzmieniu:</w:t>
      </w:r>
    </w:p>
    <w:p>
      <w:pPr>
        <w:pStyle w:val="ZARTzmartartykuempunktem"/>
        <w:keepNext w:val="true"/>
        <w:rPr/>
      </w:pPr>
      <w:r>
        <w:rPr/>
        <w:t>„</w:t>
      </w:r>
      <w:r>
        <w:rPr/>
        <w:t>Art. 83b. 1. Funkcjonariuszowi przyznaje się świadczenie motywacyjne po osiągnięciu:</w:t>
      </w:r>
    </w:p>
    <w:p>
      <w:pPr>
        <w:pStyle w:val="ZPKTzmpktartykuempunktem"/>
        <w:rPr/>
      </w:pPr>
      <w:r>
        <w:rPr/>
        <w:t>1)</w:t>
        <w:tab/>
        <w:t>25 lat służby, ale nie więcej niż 28 lat i 6 miesięcy – w wysokości 1500 zł miesięcznie, albo</w:t>
      </w:r>
    </w:p>
    <w:p>
      <w:pPr>
        <w:pStyle w:val="ZPKTzmpktartykuempunktem"/>
        <w:rPr/>
      </w:pPr>
      <w:r>
        <w:rPr/>
        <w:t>2)</w:t>
        <w:tab/>
        <w:t>28 lat i 6 miesięcy służby – w wysokości 2500 zł miesięcznie.</w:t>
      </w:r>
    </w:p>
    <w:p>
      <w:pPr>
        <w:pStyle w:val="ZARTzmartartykuempunktem"/>
        <w:keepNext w:val="true"/>
        <w:rPr/>
      </w:pPr>
      <w:r>
        <w:rPr/>
        <w:t>2. Do stażu służby, o którym mowa w ust. 1, zalicza się okresy:</w:t>
      </w:r>
    </w:p>
    <w:p>
      <w:pPr>
        <w:pStyle w:val="ZPKTzmpktartykuempunktem"/>
        <w:rPr/>
      </w:pPr>
      <w:r>
        <w:rPr/>
        <w:t>1)</w:t>
        <w:tab/>
        <w:t>służby w Służbie Kontrwywiadu Wojskowego oraz Służbie Wywiadu Wojskowego;</w:t>
      </w:r>
    </w:p>
    <w:p>
      <w:pPr>
        <w:pStyle w:val="ZPKTzmpktartykuempunktem"/>
        <w:rPr/>
      </w:pPr>
      <w:r>
        <w:rPr/>
        <w:t>2)</w:t>
        <w:tab/>
        <w:t>służby w Policji, Agencji Bezpieczeństwa Wewnętrznego, Agencji Wywiadu, Centralnym Biurze Antykorupcyjnym, Straży Granicznej, Straży Marszałkowskiej, Służbie Ochrony Państwa, Państwowej Straży Pożarnej, Służbie Celnej, Służbie Celno-Skarbowej i Służbie Więziennej;</w:t>
      </w:r>
    </w:p>
    <w:p>
      <w:pPr>
        <w:pStyle w:val="ZPKTzmpktartykuempunktem"/>
        <w:rPr/>
      </w:pPr>
      <w:r>
        <w:rPr/>
        <w:t>3)</w:t>
        <w:tab/>
        <w:t xml:space="preserve">traktowane jako równorzędne ze służbą, o której mowa w pkt 1 i 2, wymienione </w:t>
        <w:br/>
        <w:t xml:space="preserve">w art. 13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</w:t>
        <w:br/>
        <w:t>i Służby Więziennej oraz ich rodzin (Dz. U. z 2022 r. poz. 1626 i 2476).</w:t>
      </w:r>
    </w:p>
    <w:p>
      <w:pPr>
        <w:pStyle w:val="ZARTzmartartykuempunktem"/>
        <w:rPr/>
      </w:pPr>
      <w:r>
        <w:rPr/>
        <w:t>3. Decyzję o przyznaniu lub odmowie przyznania świadczenia motywacyjnego Szef SKW i Szef SWW, każdy w zakresie swojej właściwości, wydaje nie później niż w terminie 30 dni po osiągnięciu przez funkcjonariusza stażu służby, o którym mowa w ust. 1 pkt 1 lub 2.</w:t>
      </w:r>
    </w:p>
    <w:p>
      <w:pPr>
        <w:pStyle w:val="ZARTzmartartykuempunktem"/>
        <w:rPr/>
      </w:pPr>
      <w:r>
        <w:rPr/>
        <w:t>4. Przed wydaniem decyzji o przyznaniu świadczenia motywacyjnego funkcjonariusz podlega opiniowaniu służbowemu na zasadach, o których mowa w art. 12, jeżeli od dnia wydania ostatniej opinii o tym funkcjonariuszu upłynęły co najmniej 3 miesiące.</w:t>
      </w:r>
    </w:p>
    <w:p>
      <w:pPr>
        <w:pStyle w:val="ZARTzmartartykuempunktem"/>
        <w:rPr/>
      </w:pPr>
      <w:r>
        <w:rPr/>
        <w:t>5. Minister Obrony Narodowej przyznaje świadczenie motywacyjne Szefowi SKW i jego zastępcom oraz Szefowi SWW i jego zastępcom.</w:t>
      </w:r>
    </w:p>
    <w:p>
      <w:pPr>
        <w:pStyle w:val="ZARTzmartartykuempunktem"/>
        <w:keepNext w:val="true"/>
        <w:rPr/>
      </w:pPr>
      <w:r>
        <w:rPr/>
        <w:t>6. Świadczenia motywacyjnego nie przyznaje się funkcjonariuszowi:</w:t>
      </w:r>
    </w:p>
    <w:p>
      <w:pPr>
        <w:pStyle w:val="ZPKTzmpktartykuempunktem"/>
        <w:rPr/>
      </w:pPr>
      <w:r>
        <w:rPr/>
        <w:t>1)</w:t>
        <w:tab/>
        <w:t>który podczas ostatniego opiniowania służbowego otrzymał jedną z opinii służbowych, o których mowa w art. 16 ust. 2 pkt 2 albo 3 albo art. 19 ust. 1 pkt 2 albo ust. 2 pkt 1 – przez okres jednego roku od dnia wydania ostatecznej opinii służbowej;</w:t>
      </w:r>
    </w:p>
    <w:p>
      <w:pPr>
        <w:pStyle w:val="ZPKTzmpktartykuempunktem"/>
        <w:rPr/>
      </w:pPr>
      <w:r>
        <w:rPr/>
        <w:t>2)</w:t>
        <w:tab/>
        <w:t>przeciwko któremu wszczęto postępowanie karne w sprawie o przestępstwo umyślne ścigane z oskarżenia publicznego lub umyślne przestępstwo skarbowe lub postępowanie dyscyplinarne – do czasu prawomocnego zakończenia tego postępowania;</w:t>
      </w:r>
    </w:p>
    <w:p>
      <w:pPr>
        <w:pStyle w:val="ZPKTzmpktartykuempunktem"/>
        <w:rPr/>
      </w:pPr>
      <w:r>
        <w:rPr/>
        <w:t>3)</w:t>
        <w:tab/>
        <w:t>ukaranemu karą dyscyplinarną – do czasu jej zatarcia;</w:t>
      </w:r>
    </w:p>
    <w:p>
      <w:pPr>
        <w:pStyle w:val="ZPKTzmpktartykuempunktem"/>
        <w:rPr/>
      </w:pPr>
      <w:r>
        <w:rPr/>
        <w:t>4)</w:t>
        <w:tab/>
        <w:t>skazanemu wyrokiem sądu lub w stosunku do którego postępowanie karne zostało warunkowo umorzone – przez okres jednego roku od dnia uprawomocnienia się orzeczenia.</w:t>
      </w:r>
    </w:p>
    <w:p>
      <w:pPr>
        <w:pStyle w:val="ZARTzmartartykuempunktem"/>
        <w:rPr/>
      </w:pPr>
      <w:r>
        <w:rPr/>
        <w:t>7. Jeżeli po przyznaniu świadczenia motywacyjnego wystąpią okoliczności, o których mowa w ust. 6, niezwłocznie wydaje się decyzję stwierdzającą ustanie prawa do wypłaty tego świadczenia.</w:t>
      </w:r>
    </w:p>
    <w:p>
      <w:pPr>
        <w:pStyle w:val="ZARTzmartartykuempunktem"/>
        <w:rPr/>
      </w:pPr>
      <w:r>
        <w:rPr/>
        <w:t>8. Od decyzji o odmowie przyznania świadczenia motywacyjnego oraz od decyzji stwierdzającej ustanie prawa do wypłaty świadczenia motywacyjnego wydanej przez Ministra Obrony Narodowej, Szefa SKW lub Szefa SWW  funkcjonariuszowi przysługuje wniosek o ponowne rozpatrzenie sprawy w terminie 7 dni od dnia doręczenia decyzji.</w:t>
      </w:r>
    </w:p>
    <w:p>
      <w:pPr>
        <w:pStyle w:val="ZARTzmartartykuempunktem"/>
        <w:keepNext w:val="true"/>
        <w:rPr/>
      </w:pPr>
      <w:r>
        <w:rPr/>
        <w:t>9. Świadczenia motywacyjnego nie wypłaca się za okres:</w:t>
      </w:r>
    </w:p>
    <w:p>
      <w:pPr>
        <w:pStyle w:val="ZPKTzmpktartykuempunktem"/>
        <w:rPr/>
      </w:pPr>
      <w:r>
        <w:rPr/>
        <w:t>1)</w:t>
        <w:tab/>
        <w:t>korzystania z urlopu bezpłatnego,</w:t>
      </w:r>
    </w:p>
    <w:p>
      <w:pPr>
        <w:pStyle w:val="ZPKTzmpktartykuempunktem"/>
        <w:rPr/>
      </w:pPr>
      <w:r>
        <w:rPr/>
        <w:t>2)</w:t>
        <w:tab/>
        <w:t>przerw w wykonywaniu obowiązków służbowych, za które funkcjonariuszowi nie zachował prawa do uposażenia, wymienionych w art. 101 ust. 1–3,</w:t>
      </w:r>
    </w:p>
    <w:p>
      <w:pPr>
        <w:pStyle w:val="ZPKTzmpktartykuempunktem"/>
        <w:rPr/>
      </w:pPr>
      <w:r>
        <w:rPr/>
        <w:t>3)</w:t>
        <w:tab/>
        <w:t>zawieszenia w czynnościach służbowych albo tymczasowego aresztowania,</w:t>
      </w:r>
    </w:p>
    <w:p>
      <w:pPr>
        <w:pStyle w:val="ZPKTzmpktartykuempunktem"/>
        <w:rPr/>
      </w:pPr>
      <w:r>
        <w:rPr/>
        <w:t>4)</w:t>
        <w:tab/>
        <w:t>zwolnienia z zajęć służbowych, o którym mowa w art. 96b ust. 2 pkt 1 i 3–5,</w:t>
      </w:r>
    </w:p>
    <w:p>
      <w:pPr>
        <w:pStyle w:val="ZPKTzmpktartykuempunktem"/>
        <w:keepNext w:val="true"/>
        <w:rPr/>
      </w:pPr>
      <w:r>
        <w:rPr/>
        <w:t>5)</w:t>
        <w:tab/>
        <w:t>innej nieobecności trwającej co najmniej jeden miesiąc</w:t>
      </w:r>
    </w:p>
    <w:p>
      <w:pPr>
        <w:pStyle w:val="ZCZWSPPKTzmczciwsppktartykuempunktem"/>
        <w:rPr/>
      </w:pPr>
      <w:r>
        <w:rPr/>
        <w:t>- proporcjonalnie do tego okresu.</w:t>
      </w:r>
    </w:p>
    <w:p>
      <w:pPr>
        <w:pStyle w:val="ZARTzmartartykuempunktem"/>
        <w:rPr/>
      </w:pPr>
      <w:r>
        <w:rPr/>
        <w:t>10. Świadczenie motywacyjne wypłaca się w każdym kolejnym miesiącu kalendarzowym, począwszy od miesiąca następującego po miesiącu, w którym wydano decyzję o przyznaniu świadczenia motywacyjnego.</w:t>
      </w:r>
    </w:p>
    <w:p>
      <w:pPr>
        <w:pStyle w:val="ZARTzmartartykuempunktem"/>
        <w:rPr/>
      </w:pPr>
      <w:r>
        <w:rPr/>
        <w:t>11. Świadczenie motywacyjne płatne jest z dołu do dziesiątego dnia miesiąca następującego po miesiącu, za który świadczenie motywacyjne przysługuje.</w:t>
      </w:r>
    </w:p>
    <w:p>
      <w:pPr>
        <w:pStyle w:val="ZARTzmartartykuempunktem"/>
        <w:rPr/>
      </w:pPr>
      <w:r>
        <w:rPr/>
        <w:t>12. Prawo do wypłaty świadczenia motywacyjnego ustaje w miesiącu, w którym decyzja, o której mowa w ust. 7, stała się ostateczna lub nastąpiło rozwiązanie stosunku służbowego w związku ze zwolnieniem funkcjonariusza ze służby, z jego śmiercią lub zaginięciem. Świadczenia motywacyjnego za ten miesiąc nie wypłaca się.</w:t>
      </w:r>
    </w:p>
    <w:p>
      <w:pPr>
        <w:pStyle w:val="ZARTzmartartykuempunktem"/>
        <w:rPr/>
      </w:pPr>
      <w:r>
        <w:rPr/>
        <w:t>Art. 83c. 1. Funkcjonariuszowi przysługuje świadczenie za długoletnią służbę 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a prawo do niego wygasa z ostatnim dniem miesiąca, w którym nastąpiło zwolnienie funkcjonariusza ze służby lub zaistniały inne okoliczności uzasadniające wygaśnięcie tego prawa.</w:t>
      </w:r>
    </w:p>
    <w:p>
      <w:pPr>
        <w:pStyle w:val="ZUSTzmustartykuempunktem"/>
        <w:rPr/>
      </w:pPr>
      <w:r>
        <w:rPr/>
        <w:t>3. Do świadczenia, o którym mowa w ust. 1, stosuje się przepisy art. 80 oraz art. 83b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9. </w:t>
      </w:r>
      <w:r>
        <w:rPr/>
        <w:t xml:space="preserve">W ustawie z dnia 9 kwietnia 2010 r. o Służbie Więziennej (Dz. U. z 2022 r. </w:t>
        <w:br/>
        <w:t>poz. 2470)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193 w ust. 1 w pkt 8 kropkę zastępuje się średnikiem i dodaje się pkt 9 w brzmieniu:</w:t>
      </w:r>
    </w:p>
    <w:p>
      <w:pPr>
        <w:pStyle w:val="ZPKTzmpktartykuempunktem"/>
        <w:rPr/>
      </w:pPr>
      <w:r>
        <w:rPr/>
        <w:t>„</w:t>
      </w:r>
      <w:r>
        <w:rPr/>
        <w:t>9)</w:t>
        <w:tab/>
        <w:t>świadczenie za długoletnią służbę.”;</w:t>
      </w:r>
    </w:p>
    <w:p>
      <w:pPr>
        <w:pStyle w:val="PKTpunkt"/>
        <w:keepNext w:val="true"/>
        <w:rPr/>
      </w:pPr>
      <w:r>
        <w:rPr/>
        <w:t>2)</w:t>
        <w:tab/>
        <w:t>po art. 208f dodaje się art. 208g w brzmieniu:</w:t>
      </w:r>
    </w:p>
    <w:p>
      <w:pPr>
        <w:pStyle w:val="ZARTzmartartykuempunktem"/>
        <w:rPr/>
      </w:pPr>
      <w:r>
        <w:rPr/>
        <w:t>„</w:t>
      </w:r>
      <w:r>
        <w:rPr/>
        <w:t>Art. 208g. 1.</w:t>
      </w:r>
      <w:r>
        <w:rPr>
          <w:rStyle w:val="Ppogrubienie"/>
        </w:rPr>
        <w:t> </w:t>
      </w:r>
      <w:r>
        <w:rPr/>
        <w:t>Funkcjonariuszowi przysługuje świadczenie za długoletnią służbę 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funkcjonariusza ze służby, z jego śmiercią lub zaginięciem.</w:t>
      </w:r>
    </w:p>
    <w:p>
      <w:pPr>
        <w:pStyle w:val="ZUSTzmustartykuempunktem"/>
        <w:rPr/>
      </w:pPr>
      <w:r>
        <w:rPr/>
        <w:t>3. Do świadczenia, o którym mowa w ust. 1, stosuje się przepisy art. 62 oraz art. 208f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10. </w:t>
      </w:r>
      <w:r>
        <w:rPr/>
        <w:t>W ustawie z dnia 16 listopada 2016 r. o Krajowej Administracji Skarbowej (Dz. U. z 2022 r. poz. 813, z późn. zm.</w:t>
      </w:r>
      <w:r>
        <w:rPr>
          <w:rStyle w:val="Zakotwiczenieprzypisudolnego"/>
        </w:rPr>
        <w:footnoteReference w:id="4"/>
      </w:r>
      <w:r>
        <w:rPr>
          <w:rStyle w:val="IGindeksgrny"/>
        </w:rPr>
        <w:t>)</w:t>
      </w:r>
      <w:r>
        <w:rPr/>
        <w:t>) wprowadza się następujące zmiany:</w:t>
      </w:r>
    </w:p>
    <w:p>
      <w:pPr>
        <w:pStyle w:val="PKTpunkt"/>
        <w:keepNext w:val="true"/>
        <w:rPr/>
      </w:pPr>
      <w:r>
        <w:rPr/>
        <w:t>1)</w:t>
        <w:tab/>
        <w:t>po art. 226 dodaje się art. 226a w brzmieniu:</w:t>
      </w:r>
    </w:p>
    <w:p>
      <w:pPr>
        <w:pStyle w:val="ZARTzmartartykuempunktem"/>
        <w:rPr/>
      </w:pPr>
      <w:r>
        <w:rPr/>
        <w:t>„</w:t>
      </w:r>
      <w:r>
        <w:rPr/>
        <w:t xml:space="preserve">Art. 226a. 1. Funkcjonariuszowi przysługuje świadczenie za długoletnią służbę </w:t>
        <w:br/>
        <w:t>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funkcjonariusza ze służby, z jego śmiercią lub zaginięciem.</w:t>
      </w:r>
    </w:p>
    <w:p>
      <w:pPr>
        <w:pStyle w:val="ZUSTzmustartykuempunktem"/>
        <w:rPr/>
      </w:pPr>
      <w:r>
        <w:rPr/>
        <w:t>3. Do świadczenia, o którym mowa w ust. 1, stosuje się przepisy art. 227 oraz art. 240 ust. 3 i 4.”.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11. </w:t>
      </w:r>
      <w:r>
        <w:rPr/>
        <w:t xml:space="preserve">W ustawie z dnia 8 grudnia 2017 r. o Służbie Ochrony Państwa (Dz. U. </w:t>
        <w:br/>
        <w:t>z 2021 r. poz. 575, 1728 i 2333 oraz z 2022 r. poz. 655, 1115 i 2600) wprowadza się następujące zmiany:</w:t>
      </w:r>
    </w:p>
    <w:p>
      <w:pPr>
        <w:pStyle w:val="PKTpunkt"/>
        <w:rPr/>
      </w:pPr>
      <w:r>
        <w:rPr/>
        <w:t>1)</w:t>
        <w:tab/>
        <w:t>w art. 162 w ust. 5 otrzymuje brzmienie:</w:t>
      </w:r>
    </w:p>
    <w:p>
      <w:pPr>
        <w:pStyle w:val="ZUSTzmustartykuempunktem"/>
        <w:rPr/>
      </w:pPr>
      <w:r>
        <w:rPr/>
        <w:t>„</w:t>
      </w:r>
      <w:r>
        <w:rPr/>
        <w:t>5. Łączna wysokość dodatku specjalnego oraz dodatku uzasadnionego szczególnymi kwalifikacjami, warunkami lub miejscem pełnienia służby nie może przekroczyć 80% uposażenia zasadniczego.”;</w:t>
      </w:r>
    </w:p>
    <w:p>
      <w:pPr>
        <w:pStyle w:val="PKTpunkt"/>
        <w:keepNext w:val="true"/>
        <w:rPr/>
      </w:pPr>
      <w:r>
        <w:rPr/>
        <w:t>2)</w:t>
        <w:tab/>
        <w:t xml:space="preserve">w art. 172 w ust. 1 w pkt 9 kropkę zastępuje się średnikiem i dodaje się pkt 10 </w:t>
        <w:br/>
        <w:t>w brzmieniu:</w:t>
      </w:r>
    </w:p>
    <w:p>
      <w:pPr>
        <w:pStyle w:val="ZPKTzmpktartykuempunktem"/>
        <w:rPr/>
      </w:pPr>
      <w:r>
        <w:rPr/>
        <w:t>„</w:t>
      </w:r>
      <w:r>
        <w:rPr/>
        <w:t>10)</w:t>
        <w:tab/>
        <w:t>świadczenie za długoletnią służbę.”;</w:t>
      </w:r>
    </w:p>
    <w:p>
      <w:pPr>
        <w:pStyle w:val="PKTpunkt"/>
        <w:keepNext w:val="true"/>
        <w:rPr/>
      </w:pPr>
      <w:r>
        <w:rPr/>
        <w:t>3)</w:t>
        <w:tab/>
        <w:t>po art. 172c dodaje się art. 172d w brzmieniu:</w:t>
      </w:r>
    </w:p>
    <w:p>
      <w:pPr>
        <w:pStyle w:val="ZARTzmartartykuempunktem"/>
        <w:rPr/>
      </w:pPr>
      <w:r>
        <w:rPr/>
        <w:t>„</w:t>
      </w:r>
      <w:r>
        <w:rPr/>
        <w:t xml:space="preserve">Art. 172d. 1. Funkcjonariuszowi przysługuje świadczenie za długoletnią służbę </w:t>
        <w:br/>
        <w:t>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funkcjonariusza ze służby, z jego śmiercią lub zaginięciem..</w:t>
      </w:r>
    </w:p>
    <w:p>
      <w:pPr>
        <w:pStyle w:val="ZUSTzmustartykuempunktem"/>
        <w:rPr/>
      </w:pPr>
      <w:r>
        <w:rPr/>
        <w:t>3. Do świadczenia, o którym mowa w ust. 1, stosuje się przepisy art. 164 oraz art. 172b ust. 2.”.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Art. 12. </w:t>
      </w:r>
      <w:r>
        <w:rPr/>
        <w:t>W ustawie z dnia 26 stycznia 2018 r. o Straży Marszałkowskiej (Dz. U. z 2022 r. poz. 1727 i 1728) wprowadza się następujące zmiany:</w:t>
      </w:r>
    </w:p>
    <w:p>
      <w:pPr>
        <w:pStyle w:val="PKTpunkt"/>
        <w:keepNext w:val="true"/>
        <w:rPr/>
      </w:pPr>
      <w:r>
        <w:rPr/>
        <w:t>1)</w:t>
        <w:tab/>
        <w:t>w art. 67 w ust. 15 po pkt 5a dodaje się pkt 5b w brzmieniu:</w:t>
      </w:r>
    </w:p>
    <w:p>
      <w:pPr>
        <w:pStyle w:val="ZPKTzmpktartykuempunktem"/>
        <w:rPr/>
      </w:pPr>
      <w:r>
        <w:rPr/>
        <w:t>„</w:t>
      </w:r>
      <w:r>
        <w:rPr/>
        <w:t>5b)</w:t>
        <w:tab/>
        <w:t>świadczenie za długoletnią służbę;”;</w:t>
      </w:r>
    </w:p>
    <w:p>
      <w:pPr>
        <w:pStyle w:val="PKTpunkt"/>
        <w:keepNext w:val="true"/>
        <w:rPr/>
      </w:pPr>
      <w:r>
        <w:rPr/>
        <w:t>2)</w:t>
        <w:tab/>
        <w:t>po art. 81 dodaje się art. 81a w brzmieniu:</w:t>
      </w:r>
    </w:p>
    <w:p>
      <w:pPr>
        <w:pStyle w:val="ZARTzmartartykuempunktem"/>
        <w:rPr/>
      </w:pPr>
      <w:r>
        <w:rPr/>
        <w:t>„</w:t>
      </w:r>
      <w:r>
        <w:rPr/>
        <w:t>Art. 81a. 1. Funkcjonariuszowi Straży Marszałkowskiej przysługuje świadczenie za długoletnią służbę w wysokości 5% należnego uposażenia zasadniczego po osiągnięciu 15 lat służby.</w:t>
      </w:r>
    </w:p>
    <w:p>
      <w:pPr>
        <w:pStyle w:val="ZUSTzmustartykuempunktem"/>
        <w:rPr/>
      </w:pPr>
      <w:r>
        <w:rPr/>
        <w:t>2. Świadczenie, o którym mowa w ust. 1, zwiększa się o kwotę 1% należnego uposażenia zasadniczego za każdy kolejny rozpoczęty rok służby, nie więcej jednak niż do wysokości 15% po 25 latach służby, i wypłaca się do dnia rozwiązania stosunku służbowego w związku ze zwolnieniem funkcjonariusza Straży Marszałkowskiej ze służby, z jego śmiercią lub zaginięciem.</w:t>
      </w:r>
    </w:p>
    <w:p>
      <w:pPr>
        <w:pStyle w:val="ZUSTzmustartykuempunktem"/>
        <w:rPr/>
      </w:pPr>
      <w:r>
        <w:rPr/>
        <w:t>3. Do świadczenia, o którym mowa w ust. 1, stosuje się przepis art. 68.”.</w:t>
      </w:r>
    </w:p>
    <w:p>
      <w:pPr>
        <w:pStyle w:val="ARTartustawynprozporzdzenia"/>
        <w:rPr/>
      </w:pPr>
      <w:r>
        <w:rPr>
          <w:rStyle w:val="Ppogrubienie"/>
        </w:rPr>
        <w:t>Art. 13. </w:t>
      </w:r>
      <w:r>
        <w:rPr/>
        <w:t>W ustawie z dnia 19 lipca 2019 r. o zmianie ustawy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oraz niektórych innych ustaw (Dz. U. poz. 1635 oraz z 2020 r. poz. 1610) w art. 25 w ust. 1:</w:t>
      </w:r>
    </w:p>
    <w:p>
      <w:pPr>
        <w:pStyle w:val="PKTpunkt"/>
        <w:rPr/>
      </w:pPr>
      <w:r>
        <w:rPr/>
        <w:t>1)</w:t>
        <w:tab/>
        <w:t>we wprowadzeniu do wyliczenia wyrazy „30 100 tys. zł” zastępuje się wyrazami „36 010 tys. zł”;</w:t>
      </w:r>
    </w:p>
    <w:p>
      <w:pPr>
        <w:pStyle w:val="PKTpunkt"/>
        <w:rPr/>
      </w:pPr>
      <w:r>
        <w:rPr/>
        <w:t>2)</w:t>
        <w:tab/>
        <w:t>pkt. 5-10 otrzymują brzmienie:</w:t>
      </w:r>
    </w:p>
    <w:p>
      <w:pPr>
        <w:pStyle w:val="ZPKTzmpktartykuempunktem"/>
        <w:rPr/>
      </w:pPr>
      <w:r>
        <w:rPr/>
        <w:t>„</w:t>
      </w:r>
      <w:r>
        <w:rPr/>
        <w:t>5) 2023 r. - 4 030 tys. zł;</w:t>
      </w:r>
    </w:p>
    <w:p>
      <w:pPr>
        <w:pStyle w:val="ZPKTzmpktartykuempunktem"/>
        <w:rPr/>
      </w:pPr>
      <w:r>
        <w:rPr/>
        <w:t>6) 2024 r. - 4 160 tys. zł;</w:t>
      </w:r>
    </w:p>
    <w:p>
      <w:pPr>
        <w:pStyle w:val="ZPKTzmpktartykuempunktem"/>
        <w:rPr/>
      </w:pPr>
      <w:r>
        <w:rPr/>
        <w:t>7) 2025 r. - 4 160 tys. zł;</w:t>
      </w:r>
    </w:p>
    <w:p>
      <w:pPr>
        <w:pStyle w:val="ZPKTzmpktartykuempunktem"/>
        <w:rPr/>
      </w:pPr>
      <w:r>
        <w:rPr/>
        <w:t>8) 2026 r. - 4 290 tys. zł;</w:t>
      </w:r>
    </w:p>
    <w:p>
      <w:pPr>
        <w:pStyle w:val="ZPKTzmpktartykuempunktem"/>
        <w:rPr/>
      </w:pPr>
      <w:r>
        <w:rPr/>
        <w:t>9) 2027 r. - 4 420 tys. zł;</w:t>
      </w:r>
    </w:p>
    <w:p>
      <w:pPr>
        <w:pStyle w:val="ZPKTzmpktartykuempunktem"/>
        <w:rPr/>
      </w:pPr>
      <w:r>
        <w:rPr/>
        <w:t>10) 2028 r. - 4 550 tys. zł.”.</w:t>
      </w:r>
    </w:p>
    <w:p>
      <w:pPr>
        <w:pStyle w:val="ARTartustawynprozporzdzenia"/>
        <w:rPr/>
      </w:pPr>
      <w:r>
        <w:rPr>
          <w:rStyle w:val="Ppogrubienie"/>
        </w:rPr>
        <w:t>Art. 14. </w:t>
      </w:r>
      <w:r>
        <w:rPr/>
        <w:t>W ustawie z dnia 14 sierpnia 2020 r. o szczególnych rozwiązaniach dotyczących wsparcia służb mundurowych nadzorowanych przez ministra właściwego do spraw wewnętrznych, o zmianie ustawy o Służbie Więziennej oraz niektórych innych ustaw (Dz. U. z 2020 r. poz. 1610) w art. 47 uchyla się ust. 1.</w:t>
      </w:r>
    </w:p>
    <w:p>
      <w:pPr>
        <w:pStyle w:val="ARTartustawynprozporzdzenia"/>
        <w:rPr/>
      </w:pPr>
      <w:r>
        <w:rPr>
          <w:rStyle w:val="Ppogrubienie"/>
        </w:rPr>
        <w:t>Art. 15.</w:t>
      </w:r>
      <w:r>
        <w:rPr/>
        <w:t> W ustawie z dnia 11 marca 2022 r. o obronie Ojczyzny (Dz. U. poz. 2305) wprowadza się następujące zmiany:</w:t>
      </w:r>
    </w:p>
    <w:p>
      <w:pPr>
        <w:pStyle w:val="PKTpunkt"/>
        <w:rPr/>
      </w:pPr>
      <w:r>
        <w:rPr/>
        <w:t>1)</w:t>
        <w:tab/>
        <w:t>w art. 432 w ust. 1 po pkt 9 dodaje się pkt 9a w brzmieniu:</w:t>
      </w:r>
    </w:p>
    <w:p>
      <w:pPr>
        <w:pStyle w:val="ZPKTzmpktartykuempunktem"/>
        <w:rPr/>
      </w:pPr>
      <w:r>
        <w:rPr/>
        <w:t>„</w:t>
      </w:r>
      <w:r>
        <w:rPr/>
        <w:t>9a)</w:t>
        <w:tab/>
        <w:t>świadczenie za długoletnią służbę wojskową;”;</w:t>
      </w:r>
    </w:p>
    <w:p>
      <w:pPr>
        <w:pStyle w:val="PKTpunkt"/>
        <w:rPr/>
      </w:pPr>
      <w:r>
        <w:rPr/>
        <w:t>2)</w:t>
        <w:tab/>
        <w:t>po art. 449 dodaje się art. 449a w brzmieniu:</w:t>
      </w:r>
    </w:p>
    <w:p>
      <w:pPr>
        <w:pStyle w:val="ZARTzmartartykuempunktem"/>
        <w:rPr/>
      </w:pPr>
      <w:r>
        <w:rPr/>
        <w:t>„</w:t>
      </w:r>
      <w:r>
        <w:rPr/>
        <w:t>Art. 449a. 1. Żołnierzowi zawodowemu przyznaje się świadczenie za długoletnią służbę wojskową po osiągnięciu 15 lat służby wojskowej w wysokości 5% należnego uposażenia zasadniczego miesięcznie.</w:t>
      </w:r>
    </w:p>
    <w:p>
      <w:pPr>
        <w:pStyle w:val="ZUSTzmustartykuempunktem"/>
        <w:rPr/>
      </w:pPr>
      <w:r>
        <w:rPr/>
        <w:t xml:space="preserve">2. Świadczenie za długoletnią służbę wojskową zwiększa się o kwotę 1% należnego uposażenia zasadniczego za każdy kolejny rok służby wojskowej, nie więcej jednak niż do wysokości 15% po 25 latach tej służby. </w:t>
      </w:r>
    </w:p>
    <w:p>
      <w:pPr>
        <w:pStyle w:val="ZUSTzmustartykuempunktem"/>
        <w:rPr/>
      </w:pPr>
      <w:r>
        <w:rPr/>
        <w:t>3. Decyzję w przedmiocie przyznania świadczenia za długoletnią służbę wojskową organ, o którym mowa w art. 470, wydaje jednorazowo na czas pełnienia przez żołnierza zawodowej służby wojskowej. Świadczenie za długoletnią służbę wojskową wypłaca się do dnia zwolnienia żołnierza z zawodowej służby wojskowej albo wygaśnięcia stosunku służbowego.</w:t>
      </w:r>
    </w:p>
    <w:p>
      <w:pPr>
        <w:pStyle w:val="ZUSTzmustartykuempunktem"/>
        <w:rPr>
          <w:rStyle w:val="Ppogrubienie"/>
          <w:b w:val="false"/>
          <w:b w:val="false"/>
        </w:rPr>
      </w:pPr>
      <w:r>
        <w:rPr/>
        <w:t xml:space="preserve">4. Do świadczenia, o którym mowa w ust. 1, stosuje się odpowiednio przepisy </w:t>
        <w:br/>
        <w:t>art. 435 ust. 3, art. 440 ust. 1 i art. 456.”.</w:t>
      </w:r>
    </w:p>
    <w:p>
      <w:pPr>
        <w:pStyle w:val="ARTartustawynprozporzdzenia"/>
        <w:rPr>
          <w:rStyle w:val="Ppogrubienie"/>
        </w:rPr>
      </w:pPr>
      <w:r>
        <w:rPr>
          <w:rStyle w:val="Ppogrubienie"/>
        </w:rPr>
        <w:t>Art. 16. </w:t>
      </w:r>
      <w:r>
        <w:rPr/>
        <w:t xml:space="preserve">W stosunku do funkcjonariuszy, którzy w dniu wejścia w życie niniejszej ustawy osiągnęli staż służby, o którym mowa w art. 125a ust. 1 ustawy zmienianej w art. 6, art. 99b ust. 1 ustawy zmienianej w art. 7 oraz art. 83b ust. 1 ustawy zmienianej w art. 8, decyzję </w:t>
        <w:br/>
        <w:t xml:space="preserve">o przyznaniu lub odmowie przyznania świadczenia motywacyjnego wydaje się </w:t>
        <w:br/>
        <w:t>w terminie 3 miesięcy od dnia wejścia w życie niniejszej ustawy. W przypadku wydania decyzji o przyznaniu świadczenia motywacyjnego wypłata świadczenia następuje za okres od dnia wejścia w życie niniejszej ustawy.</w:t>
      </w:r>
    </w:p>
    <w:p>
      <w:pPr>
        <w:pStyle w:val="ARTartustawynprozporzdzenia"/>
        <w:rPr/>
      </w:pPr>
      <w:r>
        <w:rPr>
          <w:rStyle w:val="Ppogrubienie"/>
        </w:rPr>
        <w:t>Art. 17. </w:t>
      </w:r>
      <w:r>
        <w:rPr/>
        <w:t xml:space="preserve">Ustawa wchodzi w życie z dniem 1 marca 2023 r., z wyjątkiem art. 14, który wchodzi w życie z dniem 1 stycznia 2024 r. </w:t>
      </w:r>
    </w:p>
    <w:p>
      <w:pPr>
        <w:pStyle w:val="ARTartustawynprozporzdzenia"/>
        <w:rPr/>
      </w:pPr>
      <w:r>
        <w:rPr/>
      </w:r>
    </w:p>
    <w:p>
      <w:pPr>
        <w:pStyle w:val="ARTartustawynprozporzdzenia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IGindeksgrny"/>
        </w:rPr>
        <w:footnoteRef/>
        <w:tab/>
      </w:r>
      <w:r>
        <w:rPr>
          <w:rStyle w:val="IGindeksgrny"/>
        </w:rPr>
        <w:t>)</w:t>
      </w:r>
      <w:r>
        <w:rPr/>
        <w:tab/>
        <w:t xml:space="preserve">Niniejszą ustawą zmienia się ustawy: ustawę z dnia 6 kwietnia 1990 r. o Policji, ustawę z dnia 12 października 1990 r. o Straży Granicznej, ustawę z dnia 24 sierpnia 1991 r. o Państwowej Straży Pożarnej, ustawę z dnia 10 grudnia 1993 r. o zaopatrzeniu emerytalnym żołnierzy zawodowych i ich rodzin, ustawę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rodzin, ustawę z dnia 24 maja 2002 r. </w:t>
        <w:br/>
        <w:t xml:space="preserve">o Agencji Bezpieczeństwa Wewnętrznego oraz Agencji Wywiadu, ustawę z dnia 9 czerwca 2006 r. </w:t>
        <w:br/>
        <w:t xml:space="preserve">o Centralnym Biurze Antykorupcyjnym, ustawę z dnia 9 czerwca 2006 r. o służbie funkcjonariuszy Służby Kontrwywiadu Wojskowego oraz Służby Wywiadu Wojskowego, ustawę z dnia 9 kwietnia 2010 r. o Służbie Więziennej, ustawę z dnia 16 listopada 2016 r. o Krajowej Administracji Skarbowej, ustawę z dnia 8 grudnia 2017 r. o Służbie Ochrony Państwa, ustawę z dnia 26 stycznia 2018 r. o Straży Marszałkowskiej, ustawę </w:t>
        <w:br/>
        <w:t xml:space="preserve">z dnia 19 lipca 2019 r. o zmianie ustawy o zaopatrzeniu emerytalnym funkcjonariuszy 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oraz niektórych innych ustaw, ustawę z dnia 14 sierpnia 2020 r. o szczególnych rozwiązaniach dotyczących wsparcia służb mundurowych nadzorowanych przez ministra właściwego do spraw wewnętrznych, o zmianie ustawy </w:t>
        <w:br/>
        <w:t>o Służbie Więziennej oraz niektórych innych ustaw oraz ustawę z dnia 11 marca 2022 r. o obronie Ojczyzny.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rStyle w:val="IGindeksgrny"/>
        </w:rPr>
        <w:t>)</w:t>
        <w:tab/>
      </w:r>
      <w:r>
        <w:rPr/>
        <w:t xml:space="preserve">Zmiany tekstu jednolitego wymienionej ustawy zostały ogłoszone w Dz. U. z 2021 r. poz. 2333, 2447 i 2448 oraz z 2022 r. poz. 655, 1115, 1488, 1855 i 2600. </w:t>
      </w:r>
    </w:p>
  </w:footnote>
  <w:footnote w:id="4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rStyle w:val="IGindeksgrny"/>
        </w:rPr>
        <w:t>)</w:t>
      </w:r>
      <w:r>
        <w:rPr/>
        <w:tab/>
        <w:t xml:space="preserve">Zmiany tekstu jednolitego wymienionej ustawy zostały ogłoszone w Dz. U. z 2022 r. poz. 835, 1079, 1301, 1488, 1713, 1730, 1933 i 2015.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uiPriority="0" w:semiHidden="1" w:unhideWhenUsed="1"/>
    <w:lsdException w:name="No List" w:semiHidden="1" w:unhideWhenUsed="1"/>
    <w:lsdException w:name="Outline List 1" w:locked="1" w:uiPriority="0" w:semiHidden="1" w:unhideWhenUsed="1"/>
    <w:lsdException w:name="Outline List 2" w:locked="1" w:uiPriority="0" w:semiHidden="1" w:unhideWhenUsed="1"/>
    <w:lsdException w:name="Outline List 3" w:uiPriority="0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semiHidden="1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5a7"/>
    <w:pPr>
      <w:widowControl w:val="false"/>
      <w:bidi w:val="0"/>
      <w:spacing w:lineRule="auto" w:line="36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Czeinternetowe">
    <w:name w:val="Łącze internetowe"/>
    <w:basedOn w:val="DefaultParagraphFont"/>
    <w:uiPriority w:val="99"/>
    <w:semiHidden/>
    <w:unhideWhenUsed/>
    <w:rsid w:val="00104c05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uiPriority w:val="5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widowControl/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widowControl/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ListParagraph">
    <w:name w:val="List Paragraph"/>
    <w:basedOn w:val="Normal"/>
    <w:uiPriority w:val="34"/>
    <w:qFormat/>
    <w:rsid w:val="00e45957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77E2F949C49E9AD64299B5301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02161-0A0C-4B6D-85DD-EAED8211C3B6}"/>
      </w:docPartPr>
      <w:docPartBody>
        <w:p w:rsidR="00651294" w:rsidRDefault="00651294" w:rsidP="00651294">
          <w:pPr>
            <w:pStyle w:val="F7B77E2F949C49E9AD64299B53014B3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4"/>
    <w:rsid w:val="0001273C"/>
    <w:rsid w:val="000204A2"/>
    <w:rsid w:val="0005145B"/>
    <w:rsid w:val="000610D9"/>
    <w:rsid w:val="000664F7"/>
    <w:rsid w:val="000827B3"/>
    <w:rsid w:val="000A5270"/>
    <w:rsid w:val="000B475A"/>
    <w:rsid w:val="000C4E5E"/>
    <w:rsid w:val="00107453"/>
    <w:rsid w:val="00194359"/>
    <w:rsid w:val="001A1249"/>
    <w:rsid w:val="001C43E3"/>
    <w:rsid w:val="001F3994"/>
    <w:rsid w:val="002067C4"/>
    <w:rsid w:val="002A2B06"/>
    <w:rsid w:val="002A69B0"/>
    <w:rsid w:val="002B3EA5"/>
    <w:rsid w:val="002E745A"/>
    <w:rsid w:val="002F28C2"/>
    <w:rsid w:val="003041CA"/>
    <w:rsid w:val="003841D5"/>
    <w:rsid w:val="00384326"/>
    <w:rsid w:val="003D0775"/>
    <w:rsid w:val="003F0602"/>
    <w:rsid w:val="003F5702"/>
    <w:rsid w:val="0042244C"/>
    <w:rsid w:val="0042707E"/>
    <w:rsid w:val="004532BB"/>
    <w:rsid w:val="004B3B6D"/>
    <w:rsid w:val="00553AAA"/>
    <w:rsid w:val="00556CFA"/>
    <w:rsid w:val="00567EFD"/>
    <w:rsid w:val="00591C35"/>
    <w:rsid w:val="005943B9"/>
    <w:rsid w:val="0059628D"/>
    <w:rsid w:val="005A2354"/>
    <w:rsid w:val="005B6334"/>
    <w:rsid w:val="005B6B10"/>
    <w:rsid w:val="005C45CF"/>
    <w:rsid w:val="005E7694"/>
    <w:rsid w:val="006140BF"/>
    <w:rsid w:val="00623D22"/>
    <w:rsid w:val="006375B3"/>
    <w:rsid w:val="00642E2F"/>
    <w:rsid w:val="00651294"/>
    <w:rsid w:val="00696E96"/>
    <w:rsid w:val="006C0930"/>
    <w:rsid w:val="006D0987"/>
    <w:rsid w:val="00767693"/>
    <w:rsid w:val="0078613B"/>
    <w:rsid w:val="00793A22"/>
    <w:rsid w:val="007965C3"/>
    <w:rsid w:val="007C5223"/>
    <w:rsid w:val="007E17FB"/>
    <w:rsid w:val="007F0449"/>
    <w:rsid w:val="00811E1A"/>
    <w:rsid w:val="008243CC"/>
    <w:rsid w:val="008311BD"/>
    <w:rsid w:val="00834558"/>
    <w:rsid w:val="00867DA3"/>
    <w:rsid w:val="00887D00"/>
    <w:rsid w:val="008B4EF0"/>
    <w:rsid w:val="008C7D76"/>
    <w:rsid w:val="008D70B0"/>
    <w:rsid w:val="008E2CD0"/>
    <w:rsid w:val="00921C86"/>
    <w:rsid w:val="00933489"/>
    <w:rsid w:val="00973ED0"/>
    <w:rsid w:val="009742FF"/>
    <w:rsid w:val="00986AF6"/>
    <w:rsid w:val="00A50CE6"/>
    <w:rsid w:val="00A74235"/>
    <w:rsid w:val="00A748E4"/>
    <w:rsid w:val="00B15DB2"/>
    <w:rsid w:val="00B16462"/>
    <w:rsid w:val="00B55E94"/>
    <w:rsid w:val="00B67870"/>
    <w:rsid w:val="00B95907"/>
    <w:rsid w:val="00BB2D7E"/>
    <w:rsid w:val="00BE4C9A"/>
    <w:rsid w:val="00C7650E"/>
    <w:rsid w:val="00CD779C"/>
    <w:rsid w:val="00D10CFA"/>
    <w:rsid w:val="00D56DAE"/>
    <w:rsid w:val="00D71DDB"/>
    <w:rsid w:val="00D77FCC"/>
    <w:rsid w:val="00D8498B"/>
    <w:rsid w:val="00D85299"/>
    <w:rsid w:val="00D921C6"/>
    <w:rsid w:val="00D9780A"/>
    <w:rsid w:val="00DB352F"/>
    <w:rsid w:val="00DB69F2"/>
    <w:rsid w:val="00DE6AC2"/>
    <w:rsid w:val="00E1581D"/>
    <w:rsid w:val="00E517C1"/>
    <w:rsid w:val="00E52036"/>
    <w:rsid w:val="00E76773"/>
    <w:rsid w:val="00E91B3D"/>
    <w:rsid w:val="00ED4F05"/>
    <w:rsid w:val="00EE20EA"/>
    <w:rsid w:val="00EE69FF"/>
    <w:rsid w:val="00F37BD7"/>
    <w:rsid w:val="00F62322"/>
    <w:rsid w:val="00F74C2C"/>
    <w:rsid w:val="00FA226F"/>
    <w:rsid w:val="00FA2CAF"/>
    <w:rsid w:val="00FC400C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1294"/>
    <w:rPr>
      <w:color w:val="808080"/>
    </w:rPr>
  </w:style>
  <w:style w:type="paragraph" w:customStyle="1" w:styleId="F7B77E2F949C49E9AD64299B53014B32">
    <w:name w:val="F7B77E2F949C49E9AD64299B53014B32"/>
    <w:rsid w:val="0065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62594B5-5B2A-4DE8-BEEA-21FED793E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Application>LibreOffice/5.4.6.2$Windows_x86 LibreOffice_project/4014ce260a04f1026ba855d3b8d91541c224eab8</Application>
  <Pages>10</Pages>
  <Words>825</Words>
  <Characters>4203</Characters>
  <CharactersWithSpaces>5000</CharactersWithSpaces>
  <Paragraphs>36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2023-01-20T14:59:00Z</dcterms:created>
  <dc:creator>DP</dc:creator>
  <dc:description/>
  <dc:language>pl-PL</dc:language>
  <cp:lastModifiedBy>W-M ZW NSZZ P</cp:lastModifiedBy>
  <cp:lastPrinted>2022-12-16T10:51:00Z</cp:lastPrinted>
  <dcterms:modified xsi:type="dcterms:W3CDTF">2023-01-20T14:59:00Z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